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pict>
          <v:rect id="_x0000_s1036" o:spid="_x0000_s1036" o:spt="1" style="position:absolute;left:0pt;margin-left:104.95pt;margin-top:515.15pt;height:34.8pt;width:223.55pt;z-index:25165619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学生所在学院</w:t>
                  </w: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分党委副书记</w:t>
                  </w:r>
                  <w:r>
                    <w:rPr>
                      <w:rFonts w:hint="eastAsia"/>
                      <w:sz w:val="28"/>
                      <w:szCs w:val="28"/>
                    </w:rPr>
                    <w:t>审批</w:t>
                  </w:r>
                </w:p>
              </w:txbxContent>
            </v:textbox>
          </v:rect>
        </w:pict>
      </w:r>
      <w:r>
        <w:pict>
          <v:shape id="_x0000_s1026" o:spid="_x0000_s1026" o:spt="67" type="#_x0000_t67" style="position:absolute;left:0pt;margin-left:203.1pt;margin-top:474.9pt;height:34.2pt;width:28.8pt;z-index:251661312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pict>
          <v:shape id="_x0000_s1027" o:spid="_x0000_s1027" o:spt="67" type="#_x0000_t67" style="position:absolute;left:0pt;margin-left:203.1pt;margin-top:388.8pt;height:34.2pt;width:28.8pt;z-index:251660288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pict>
          <v:shape id="_x0000_s1028" o:spid="_x0000_s1028" o:spt="67" type="#_x0000_t67" style="position:absolute;left:0pt;margin-left:203.1pt;margin-top:268.5pt;height:34.2pt;width:28.8pt;z-index:251659264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pict>
          <v:shape id="_x0000_s1029" o:spid="_x0000_s1029" o:spt="67" type="#_x0000_t67" style="position:absolute;left:0pt;margin-left:203.1pt;margin-top:185.4pt;height:34.2pt;width:28.8pt;z-index:251658240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pict>
          <v:shape id="_x0000_s1030" o:spid="_x0000_s1030" o:spt="67" type="#_x0000_t67" style="position:absolute;left:0pt;margin-left:203.1pt;margin-top:558.6pt;height:34.2pt;width:28.8pt;z-index:251662336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pict>
          <v:rect id="_x0000_s1031" o:spid="_x0000_s1031" o:spt="1" style="position:absolute;left:0pt;margin-left:73.55pt;margin-top:310.05pt;height:70.8pt;width:288.6pt;z-index:25165516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学生本人与家长共同做出租房发生意外事故</w:t>
                  </w:r>
                </w:p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自行承担安全责任，学校免责的承诺</w:t>
                  </w:r>
                </w:p>
              </w:txbxContent>
            </v:textbox>
          </v:rect>
        </w:pict>
      </w:r>
      <w:r>
        <w:pict>
          <v:rect id="_x0000_s1032" o:spid="_x0000_s1032" o:spt="1" style="position:absolute;left:0pt;margin-left:73.55pt;margin-top:225.8pt;height:36pt;width:288.6pt;z-index:25165414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学生家长签署意见并附家长身份证复印件</w:t>
                  </w:r>
                </w:p>
              </w:txbxContent>
            </v:textbox>
          </v:rect>
        </w:pict>
      </w:r>
      <w:r>
        <w:pict>
          <v:rect id="_x0000_s1033" o:spid="_x0000_s1033" o:spt="1" style="position:absolute;left:0pt;margin-left:115.85pt;margin-top:598.2pt;height:33pt;width:204pt;z-index:25165824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学生公寓管理服务中心备案</w:t>
                  </w:r>
                </w:p>
              </w:txbxContent>
            </v:textbox>
          </v:rect>
        </w:pict>
      </w:r>
      <w:r>
        <w:pict>
          <v:rect id="_x0000_s1034" o:spid="_x0000_s1034" o:spt="1" style="position:absolute;left:0pt;margin-left:66.35pt;margin-top:429.1pt;height:37.8pt;width:303pt;z-index:25165721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辅导员（班主任）和所在学院学工办签署意见</w:t>
                  </w:r>
                </w:p>
              </w:txbxContent>
            </v:textbox>
          </v:rect>
        </w:pict>
      </w:r>
      <w:r>
        <w:pict>
          <v:rect id="_x0000_s1035" o:spid="_x0000_s1035" o:spt="1" style="position:absolute;left:0pt;margin-left:73.55pt;margin-top:106.8pt;height:70.8pt;width:288.6pt;z-index:25165312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学生本人填写</w:t>
                  </w:r>
                </w:p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《湖南商学院学生租房住宿申请审批表》</w:t>
                  </w:r>
                </w:p>
              </w:txbxContent>
            </v:textbox>
          </v:rect>
        </w:pict>
      </w:r>
      <w:r>
        <w:rPr>
          <w:rFonts w:hint="eastAsia"/>
          <w:b/>
          <w:sz w:val="44"/>
          <w:szCs w:val="44"/>
          <w:lang w:eastAsia="zh-CN"/>
        </w:rPr>
        <w:t>湖南商学院</w:t>
      </w:r>
      <w:r>
        <w:rPr>
          <w:rFonts w:hint="eastAsia"/>
          <w:b/>
          <w:sz w:val="44"/>
          <w:szCs w:val="44"/>
        </w:rPr>
        <w:t>学生校</w:t>
      </w:r>
      <w:r>
        <w:rPr>
          <w:rFonts w:hint="eastAsia"/>
          <w:b/>
          <w:sz w:val="44"/>
          <w:szCs w:val="44"/>
          <w:lang w:eastAsia="zh-CN"/>
        </w:rPr>
        <w:t>内外</w:t>
      </w:r>
      <w:r>
        <w:rPr>
          <w:rFonts w:hint="eastAsia"/>
          <w:b/>
          <w:sz w:val="44"/>
          <w:szCs w:val="44"/>
        </w:rPr>
        <w:t>租房申请审批流程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6F1"/>
    <w:rsid w:val="00010644"/>
    <w:rsid w:val="000A3DE2"/>
    <w:rsid w:val="00192112"/>
    <w:rsid w:val="00323B43"/>
    <w:rsid w:val="003D37D8"/>
    <w:rsid w:val="004358AB"/>
    <w:rsid w:val="00547DDB"/>
    <w:rsid w:val="005A3A02"/>
    <w:rsid w:val="00644CF9"/>
    <w:rsid w:val="00666FEF"/>
    <w:rsid w:val="00695820"/>
    <w:rsid w:val="007F5598"/>
    <w:rsid w:val="008B7726"/>
    <w:rsid w:val="009E46F1"/>
    <w:rsid w:val="00A1001C"/>
    <w:rsid w:val="00B4665C"/>
    <w:rsid w:val="00BA0A7E"/>
    <w:rsid w:val="00C5117C"/>
    <w:rsid w:val="00D2106C"/>
    <w:rsid w:val="00E53FC9"/>
    <w:rsid w:val="00EB35E8"/>
    <w:rsid w:val="00F21AA9"/>
    <w:rsid w:val="00F97C6C"/>
    <w:rsid w:val="00FB4D1D"/>
    <w:rsid w:val="00FC4EA4"/>
    <w:rsid w:val="33037ADA"/>
    <w:rsid w:val="72EC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6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4</Words>
  <Characters>23</Characters>
  <Lines>0</Lines>
  <Paragraphs>0</Paragraphs>
  <TotalTime>29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2013-03-26T09:04:00Z</dcterms:created>
  <dc:creator>Administrator</dc:creator>
  <cp:lastModifiedBy>张高阳</cp:lastModifiedBy>
  <dcterms:modified xsi:type="dcterms:W3CDTF">2018-11-14T08:39:46Z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